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72C5A" w:rsidRDefault="00B72C5A" w:rsidP="0097668B"/>
    <w:p w14:paraId="2CC28916" w14:textId="77777777" w:rsidR="007C0BA5" w:rsidRPr="0097668B" w:rsidRDefault="007C0BA5" w:rsidP="0097668B">
      <w:pPr>
        <w:jc w:val="center"/>
        <w:rPr>
          <w:b/>
          <w:i/>
          <w:iCs/>
          <w:u w:val="single"/>
          <w:lang w:val="en-US"/>
        </w:rPr>
      </w:pPr>
      <w:r w:rsidRPr="0097668B">
        <w:rPr>
          <w:b/>
          <w:i/>
          <w:iCs/>
          <w:u w:val="single"/>
          <w:lang w:val="en-US"/>
        </w:rPr>
        <w:t>RINUNCIA ALLA BORSA DI STUDIO PER UN ANNO</w:t>
      </w:r>
    </w:p>
    <w:p w14:paraId="0A37501D" w14:textId="77777777" w:rsidR="007C0BA5" w:rsidRDefault="007C0BA5" w:rsidP="0097668B"/>
    <w:p w14:paraId="5DAB6C7B" w14:textId="77777777" w:rsidR="007C0BA5" w:rsidRDefault="007C0BA5" w:rsidP="0097668B"/>
    <w:p w14:paraId="02EB378F" w14:textId="77777777" w:rsidR="007C0BA5" w:rsidRDefault="007C0BA5" w:rsidP="0097668B"/>
    <w:p w14:paraId="36A1C28C" w14:textId="77777777" w:rsidR="00752368" w:rsidRPr="00752368" w:rsidRDefault="00104BB0" w:rsidP="00752368">
      <w:pPr>
        <w:ind w:left="5103"/>
        <w:jc w:val="both"/>
        <w:rPr>
          <w:b/>
          <w:bCs/>
        </w:rPr>
      </w:pPr>
      <w:r>
        <w:rPr>
          <w:b/>
          <w:bCs/>
        </w:rPr>
        <w:t>Al</w:t>
      </w:r>
      <w:r w:rsidR="00752368" w:rsidRPr="00752368">
        <w:rPr>
          <w:b/>
          <w:bCs/>
        </w:rPr>
        <w:t xml:space="preserve"> Rett</w:t>
      </w:r>
      <w:r>
        <w:rPr>
          <w:b/>
          <w:bCs/>
        </w:rPr>
        <w:t>ore</w:t>
      </w:r>
    </w:p>
    <w:p w14:paraId="2574AC37" w14:textId="77777777" w:rsidR="00752368" w:rsidRPr="00752368" w:rsidRDefault="00752368" w:rsidP="00752368">
      <w:pPr>
        <w:ind w:left="5103"/>
        <w:jc w:val="both"/>
        <w:rPr>
          <w:b/>
          <w:bCs/>
        </w:rPr>
      </w:pPr>
      <w:r w:rsidRPr="00752368">
        <w:rPr>
          <w:b/>
          <w:bCs/>
        </w:rPr>
        <w:t>Università degli Studi dell’Aquila</w:t>
      </w:r>
    </w:p>
    <w:p w14:paraId="5304944F" w14:textId="77777777" w:rsidR="00752368" w:rsidRPr="00752368" w:rsidRDefault="00752368" w:rsidP="00752368">
      <w:pPr>
        <w:ind w:left="5103"/>
        <w:jc w:val="both"/>
        <w:rPr>
          <w:b/>
          <w:bCs/>
        </w:rPr>
      </w:pPr>
      <w:r w:rsidRPr="00752368">
        <w:rPr>
          <w:b/>
          <w:bCs/>
        </w:rPr>
        <w:t>Palazzo Camponeschi</w:t>
      </w:r>
    </w:p>
    <w:p w14:paraId="198BC81F" w14:textId="77777777" w:rsidR="00752368" w:rsidRPr="00752368" w:rsidRDefault="00752368" w:rsidP="00752368">
      <w:pPr>
        <w:ind w:left="5103"/>
        <w:jc w:val="both"/>
        <w:rPr>
          <w:b/>
          <w:bCs/>
        </w:rPr>
      </w:pPr>
      <w:r w:rsidRPr="00752368">
        <w:rPr>
          <w:b/>
          <w:bCs/>
        </w:rPr>
        <w:t>Piazza Santa Margherita, 2</w:t>
      </w:r>
    </w:p>
    <w:p w14:paraId="7F6C92AE" w14:textId="77777777" w:rsidR="00C13275" w:rsidRPr="003279C6" w:rsidRDefault="00752368" w:rsidP="00752368">
      <w:pPr>
        <w:ind w:left="5103"/>
        <w:jc w:val="both"/>
        <w:rPr>
          <w:b/>
          <w:bCs/>
        </w:rPr>
      </w:pPr>
      <w:r w:rsidRPr="00752368">
        <w:rPr>
          <w:b/>
          <w:bCs/>
        </w:rPr>
        <w:t>67100 L’AQUILA</w:t>
      </w:r>
    </w:p>
    <w:p w14:paraId="6A05A809" w14:textId="77777777" w:rsidR="00B722CB" w:rsidRDefault="00B722CB" w:rsidP="0097668B"/>
    <w:p w14:paraId="5A39BBE3" w14:textId="77777777" w:rsidR="00B722CB" w:rsidRDefault="00B722CB" w:rsidP="0097668B"/>
    <w:p w14:paraId="41C8F396" w14:textId="77777777" w:rsidR="00B722CB" w:rsidRDefault="00B722CB" w:rsidP="0097668B"/>
    <w:p w14:paraId="6DC7DD26" w14:textId="77777777" w:rsidR="00201D7F" w:rsidRPr="0097668B" w:rsidRDefault="002953E4" w:rsidP="0097668B">
      <w:pPr>
        <w:pStyle w:val="Nessunaspaziatura"/>
        <w:jc w:val="center"/>
        <w:rPr>
          <w:b/>
          <w:lang w:val="en-US"/>
        </w:rPr>
      </w:pPr>
      <w:r w:rsidRPr="0097668B">
        <w:rPr>
          <w:b/>
          <w:lang w:val="en-US"/>
        </w:rPr>
        <w:t>DOTTORATO DI RICERCA</w:t>
      </w:r>
      <w:r w:rsidR="00B722CB" w:rsidRPr="0097668B">
        <w:rPr>
          <w:b/>
          <w:lang w:val="en-US"/>
        </w:rPr>
        <w:t xml:space="preserve"> IN</w:t>
      </w:r>
    </w:p>
    <w:p w14:paraId="115E49DE" w14:textId="17867D78" w:rsidR="0097668B" w:rsidRDefault="00B722CB" w:rsidP="0097668B">
      <w:pPr>
        <w:jc w:val="center"/>
      </w:pPr>
      <w:r>
        <w:t>___________________</w:t>
      </w:r>
      <w:r w:rsidR="00201D7F">
        <w:t>_______________________</w:t>
      </w:r>
      <w:r>
        <w:t>____</w:t>
      </w:r>
      <w:r w:rsidR="00201D7F">
        <w:t>___</w:t>
      </w:r>
      <w:r>
        <w:t>______</w:t>
      </w:r>
      <w:r w:rsidR="00201D7F">
        <w:t>____</w:t>
      </w:r>
      <w:r>
        <w:t>________</w:t>
      </w:r>
      <w:r w:rsidR="0097668B">
        <w:t>__</w:t>
      </w:r>
    </w:p>
    <w:p w14:paraId="3FE4F03E" w14:textId="2EFF1EB4" w:rsidR="00B722CB" w:rsidRPr="0097668B" w:rsidRDefault="00B722CB" w:rsidP="0097668B">
      <w:pPr>
        <w:jc w:val="center"/>
        <w:rPr>
          <w:rFonts w:ascii="Bookman Old Style" w:hAnsi="Bookman Old Style"/>
          <w:sz w:val="22"/>
        </w:rPr>
      </w:pPr>
      <w:r w:rsidRPr="000C79BB">
        <w:rPr>
          <w:rFonts w:ascii="Bookman Old Style" w:hAnsi="Bookman Old Style"/>
          <w:iCs/>
          <w:sz w:val="22"/>
        </w:rPr>
        <w:t xml:space="preserve">Ciclo </w:t>
      </w:r>
      <w:r w:rsidR="00201D7F">
        <w:rPr>
          <w:rFonts w:ascii="Bookman Old Style" w:hAnsi="Bookman Old Style"/>
          <w:i/>
          <w:iCs/>
          <w:sz w:val="22"/>
        </w:rPr>
        <w:t>____</w:t>
      </w:r>
      <w:r w:rsidR="0097668B">
        <w:rPr>
          <w:rFonts w:ascii="Bookman Old Style" w:hAnsi="Bookman Old Style"/>
          <w:sz w:val="22"/>
        </w:rPr>
        <w:t>___</w:t>
      </w:r>
    </w:p>
    <w:p w14:paraId="0E27B00A" w14:textId="77777777" w:rsidR="007C0BA5" w:rsidRDefault="007C0BA5">
      <w:pPr>
        <w:rPr>
          <w:b/>
          <w:bCs/>
        </w:rPr>
      </w:pPr>
    </w:p>
    <w:p w14:paraId="60061E4C" w14:textId="77777777" w:rsidR="007C0BA5" w:rsidRDefault="007C0BA5">
      <w:pPr>
        <w:rPr>
          <w:b/>
          <w:bCs/>
        </w:rPr>
      </w:pPr>
    </w:p>
    <w:p w14:paraId="3F9DD59B" w14:textId="77777777" w:rsidR="007C0BA5" w:rsidRDefault="007C0BA5" w:rsidP="0097668B">
      <w:pPr>
        <w:spacing w:line="360" w:lineRule="auto"/>
        <w:ind w:right="-82"/>
      </w:pPr>
      <w:r>
        <w:t>Il/La sottoscritto/a ______________________________________________________________</w:t>
      </w:r>
    </w:p>
    <w:p w14:paraId="20B2D659" w14:textId="77777777" w:rsidR="007C0BA5" w:rsidRDefault="007C0BA5" w:rsidP="0097668B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 Prov. </w:t>
      </w:r>
      <w:proofErr w:type="spellStart"/>
      <w:r>
        <w:t>di</w:t>
      </w:r>
      <w:proofErr w:type="spellEnd"/>
      <w:r>
        <w:t xml:space="preserve"> __________ il _______________</w:t>
      </w:r>
    </w:p>
    <w:p w14:paraId="0203F4DB" w14:textId="77777777" w:rsidR="007C0BA5" w:rsidRDefault="007C0BA5" w:rsidP="0097668B">
      <w:pPr>
        <w:spacing w:line="360" w:lineRule="auto"/>
        <w:ind w:right="-82"/>
      </w:pPr>
      <w:r>
        <w:t>Residente a ____________________________________ C.A.P. _________ Prov. di _________</w:t>
      </w:r>
    </w:p>
    <w:p w14:paraId="7C74F543" w14:textId="77777777" w:rsidR="007C0BA5" w:rsidRDefault="007C0BA5" w:rsidP="0097668B">
      <w:pPr>
        <w:spacing w:line="360" w:lineRule="auto"/>
        <w:ind w:right="-82"/>
      </w:pPr>
      <w:r>
        <w:t>in Via ______________________________________</w:t>
      </w:r>
      <w:r w:rsidR="00C15F40">
        <w:t>_____________________ n. ______</w:t>
      </w:r>
      <w:r>
        <w:t>,</w:t>
      </w:r>
    </w:p>
    <w:p w14:paraId="44EAFD9C" w14:textId="77777777" w:rsidR="007C0BA5" w:rsidRDefault="007C0BA5">
      <w:pPr>
        <w:pStyle w:val="Intestazione"/>
        <w:tabs>
          <w:tab w:val="left" w:pos="708"/>
        </w:tabs>
      </w:pPr>
    </w:p>
    <w:p w14:paraId="68C73323" w14:textId="77777777" w:rsidR="007C0BA5" w:rsidRPr="0097668B" w:rsidRDefault="007C0BA5" w:rsidP="0097668B">
      <w:pPr>
        <w:jc w:val="center"/>
        <w:rPr>
          <w:rFonts w:eastAsia="Arial Unicode MS"/>
          <w:b/>
          <w:bCs/>
        </w:rPr>
      </w:pPr>
      <w:r w:rsidRPr="0097668B">
        <w:rPr>
          <w:b/>
          <w:bCs/>
        </w:rPr>
        <w:t>DICHIARA</w:t>
      </w:r>
    </w:p>
    <w:p w14:paraId="4B94D5A5" w14:textId="77777777" w:rsidR="007C0BA5" w:rsidRDefault="007C0BA5">
      <w:pPr>
        <w:pStyle w:val="Intestazione"/>
        <w:tabs>
          <w:tab w:val="left" w:pos="708"/>
        </w:tabs>
      </w:pPr>
    </w:p>
    <w:p w14:paraId="2D7523FF" w14:textId="60D0CD54" w:rsidR="007C0BA5" w:rsidRPr="0097668B" w:rsidRDefault="007C0BA5" w:rsidP="56119485">
      <w:pPr>
        <w:spacing w:line="360" w:lineRule="auto"/>
        <w:jc w:val="both"/>
        <w:rPr>
          <w:b/>
          <w:bCs/>
          <w:i/>
          <w:iCs/>
          <w:sz w:val="28"/>
          <w:szCs w:val="24"/>
          <w:lang w:val="en-US"/>
        </w:rPr>
      </w:pPr>
      <w:r w:rsidRPr="0097668B">
        <w:rPr>
          <w:szCs w:val="24"/>
          <w:lang w:val="en-US"/>
        </w:rPr>
        <w:t>di</w:t>
      </w:r>
      <w:r w:rsidRPr="26C6387E">
        <w:rPr>
          <w:b/>
          <w:bCs/>
          <w:sz w:val="26"/>
          <w:szCs w:val="26"/>
        </w:rPr>
        <w:t xml:space="preserve"> </w:t>
      </w:r>
      <w:r w:rsidRPr="0097668B">
        <w:rPr>
          <w:b/>
          <w:bCs/>
          <w:i/>
          <w:iCs/>
          <w:sz w:val="28"/>
          <w:szCs w:val="24"/>
          <w:lang w:val="en-US"/>
        </w:rPr>
        <w:t>rinunciare al godimento della borsa di dottorato di ri</w:t>
      </w:r>
      <w:r w:rsidR="00EA2A63" w:rsidRPr="0097668B">
        <w:rPr>
          <w:b/>
          <w:bCs/>
          <w:i/>
          <w:iCs/>
          <w:sz w:val="28"/>
          <w:szCs w:val="24"/>
          <w:lang w:val="en-US"/>
        </w:rPr>
        <w:t>cerca per</w:t>
      </w:r>
      <w:r w:rsidR="000E2026" w:rsidRPr="0097668B">
        <w:rPr>
          <w:b/>
          <w:bCs/>
          <w:i/>
          <w:iCs/>
          <w:sz w:val="28"/>
          <w:szCs w:val="24"/>
          <w:lang w:val="en-US"/>
        </w:rPr>
        <w:t xml:space="preserve"> </w:t>
      </w:r>
      <w:r w:rsidR="00913850" w:rsidRPr="0097668B">
        <w:rPr>
          <w:b/>
          <w:bCs/>
          <w:i/>
          <w:iCs/>
          <w:sz w:val="28"/>
          <w:szCs w:val="24"/>
          <w:lang w:val="en-US"/>
        </w:rPr>
        <w:t>l’</w:t>
      </w:r>
      <w:proofErr w:type="spellStart"/>
      <w:r w:rsidR="2185F689" w:rsidRPr="0097668B">
        <w:rPr>
          <w:b/>
          <w:bCs/>
          <w:i/>
          <w:iCs/>
          <w:sz w:val="28"/>
          <w:szCs w:val="24"/>
          <w:lang w:val="en-US"/>
        </w:rPr>
        <w:t>a</w:t>
      </w:r>
      <w:r w:rsidR="00EA2A63" w:rsidRPr="0097668B">
        <w:rPr>
          <w:b/>
          <w:bCs/>
          <w:i/>
          <w:iCs/>
          <w:sz w:val="28"/>
          <w:szCs w:val="24"/>
          <w:lang w:val="en-US"/>
        </w:rPr>
        <w:t>.</w:t>
      </w:r>
      <w:r w:rsidR="122E0622" w:rsidRPr="0097668B">
        <w:rPr>
          <w:b/>
          <w:bCs/>
          <w:i/>
          <w:iCs/>
          <w:sz w:val="28"/>
          <w:szCs w:val="24"/>
          <w:lang w:val="en-US"/>
        </w:rPr>
        <w:t>a</w:t>
      </w:r>
      <w:proofErr w:type="spellEnd"/>
      <w:r w:rsidR="00EA2A63" w:rsidRPr="0097668B">
        <w:rPr>
          <w:b/>
          <w:bCs/>
          <w:i/>
          <w:iCs/>
          <w:sz w:val="28"/>
          <w:szCs w:val="24"/>
          <w:lang w:val="en-US"/>
        </w:rPr>
        <w:t xml:space="preserve">. </w:t>
      </w:r>
      <w:r w:rsidR="00BF54F9" w:rsidRPr="0097668B">
        <w:rPr>
          <w:b/>
          <w:bCs/>
          <w:i/>
          <w:iCs/>
          <w:sz w:val="28"/>
          <w:szCs w:val="24"/>
          <w:lang w:val="en-US"/>
        </w:rPr>
        <w:t>202</w:t>
      </w:r>
      <w:r w:rsidR="03DBBE1F" w:rsidRPr="0097668B">
        <w:rPr>
          <w:b/>
          <w:bCs/>
          <w:i/>
          <w:iCs/>
          <w:sz w:val="28"/>
          <w:szCs w:val="24"/>
          <w:lang w:val="en-US"/>
        </w:rPr>
        <w:t>_</w:t>
      </w:r>
      <w:r w:rsidR="00BF54F9" w:rsidRPr="0097668B">
        <w:rPr>
          <w:b/>
          <w:bCs/>
          <w:i/>
          <w:iCs/>
          <w:sz w:val="28"/>
          <w:szCs w:val="24"/>
          <w:lang w:val="en-US"/>
        </w:rPr>
        <w:t>202</w:t>
      </w:r>
      <w:r w:rsidR="78A700D1" w:rsidRPr="0097668B">
        <w:rPr>
          <w:b/>
          <w:bCs/>
          <w:i/>
          <w:iCs/>
          <w:sz w:val="28"/>
          <w:szCs w:val="24"/>
          <w:lang w:val="en-US"/>
        </w:rPr>
        <w:t>_</w:t>
      </w:r>
    </w:p>
    <w:p w14:paraId="3DEEC669" w14:textId="1347FED8" w:rsidR="007C0BA5" w:rsidRDefault="007C0BA5" w:rsidP="0097668B">
      <w:pPr>
        <w:spacing w:line="360" w:lineRule="auto"/>
        <w:jc w:val="both"/>
      </w:pPr>
      <w:r>
        <w:t>per i seguenti motivi:</w:t>
      </w:r>
    </w:p>
    <w:p w14:paraId="1F43F016" w14:textId="23BC1B16" w:rsidR="007C0BA5" w:rsidRDefault="007C0BA5" w:rsidP="0097668B">
      <w:pPr>
        <w:spacing w:line="360" w:lineRule="auto"/>
      </w:pPr>
      <w:r>
        <w:t>_______________________________________________________________________</w:t>
      </w:r>
    </w:p>
    <w:p w14:paraId="45FB0818" w14:textId="32107F56" w:rsidR="007C0BA5" w:rsidRDefault="007C0BA5" w:rsidP="00951E62">
      <w:pPr>
        <w:spacing w:line="360" w:lineRule="auto"/>
      </w:pPr>
      <w:r>
        <w:t>_______________________________________________________________________</w:t>
      </w:r>
    </w:p>
    <w:p w14:paraId="43B41A47" w14:textId="77777777" w:rsidR="0097668B" w:rsidRDefault="0097668B" w:rsidP="00951E62">
      <w:pPr>
        <w:spacing w:line="360" w:lineRule="auto"/>
      </w:pPr>
    </w:p>
    <w:p w14:paraId="05673EB0" w14:textId="77777777" w:rsidR="0097668B" w:rsidRPr="0097668B" w:rsidRDefault="0097668B" w:rsidP="00951E62">
      <w:pPr>
        <w:spacing w:line="360" w:lineRule="auto"/>
      </w:pPr>
    </w:p>
    <w:p w14:paraId="4EE2D84D" w14:textId="2508F90B" w:rsidR="007C0BA5" w:rsidRDefault="5D66605A" w:rsidP="0097668B">
      <w:pPr>
        <w:tabs>
          <w:tab w:val="left" w:pos="5245"/>
        </w:tabs>
        <w:spacing w:line="360" w:lineRule="auto"/>
        <w:ind w:left="360" w:hanging="360"/>
      </w:pPr>
      <w:r w:rsidRPr="0097668B">
        <w:rPr>
          <w:color w:val="000000" w:themeColor="text1"/>
          <w:szCs w:val="24"/>
        </w:rPr>
        <w:t>(Luogo e data)</w:t>
      </w:r>
      <w:r w:rsidR="47AD7BA5" w:rsidRPr="0097668B">
        <w:rPr>
          <w:color w:val="000000" w:themeColor="text1"/>
        </w:rPr>
        <w:t xml:space="preserve">, </w:t>
      </w:r>
      <w:r w:rsidR="47AD7BA5">
        <w:t>_</w:t>
      </w:r>
      <w:r w:rsidR="007C0BA5">
        <w:t>_____________</w:t>
      </w:r>
      <w:r w:rsidR="0097668B">
        <w:t>___</w:t>
      </w:r>
      <w:r w:rsidR="0097668B">
        <w:tab/>
        <w:t>______________________________</w:t>
      </w:r>
    </w:p>
    <w:p w14:paraId="7B944C35" w14:textId="0FC3AB96" w:rsidR="007C0BA5" w:rsidRPr="0097668B" w:rsidRDefault="0097668B">
      <w:pPr>
        <w:ind w:left="6804"/>
        <w:rPr>
          <w:i/>
          <w:iCs/>
          <w:sz w:val="22"/>
          <w:szCs w:val="22"/>
        </w:rPr>
      </w:pPr>
      <w:r w:rsidRPr="0097668B">
        <w:rPr>
          <w:i/>
          <w:iCs/>
          <w:sz w:val="22"/>
          <w:szCs w:val="22"/>
        </w:rPr>
        <w:t>(F</w:t>
      </w:r>
      <w:r w:rsidR="007C0BA5" w:rsidRPr="0097668B">
        <w:rPr>
          <w:i/>
          <w:iCs/>
          <w:sz w:val="22"/>
          <w:szCs w:val="22"/>
        </w:rPr>
        <w:t>irma</w:t>
      </w:r>
      <w:r w:rsidRPr="0097668B">
        <w:rPr>
          <w:i/>
          <w:iCs/>
          <w:sz w:val="22"/>
          <w:szCs w:val="22"/>
        </w:rPr>
        <w:t>)</w:t>
      </w:r>
    </w:p>
    <w:p w14:paraId="049F31CB" w14:textId="77777777" w:rsidR="007C0BA5" w:rsidRDefault="007C0BA5"/>
    <w:p w14:paraId="53128261" w14:textId="77777777" w:rsidR="007C0BA5" w:rsidRDefault="007C0BA5"/>
    <w:p w14:paraId="62486C05" w14:textId="77777777" w:rsidR="007C0BA5" w:rsidRDefault="007C0BA5"/>
    <w:p w14:paraId="4101652C" w14:textId="77777777" w:rsidR="007C0BA5" w:rsidRDefault="007C0BA5"/>
    <w:p w14:paraId="4E3A1410" w14:textId="77777777" w:rsidR="007C0BA5" w:rsidRPr="00752368" w:rsidRDefault="007C0BA5" w:rsidP="00752368">
      <w:pPr>
        <w:rPr>
          <w:b/>
          <w:sz w:val="20"/>
        </w:rPr>
      </w:pPr>
      <w:r w:rsidRPr="0012579E">
        <w:rPr>
          <w:b/>
          <w:sz w:val="20"/>
        </w:rPr>
        <w:t>ALLEGA FOTOCOPIA DEL DOCUMENTO D’IDENTIT</w:t>
      </w:r>
      <w:r w:rsidRPr="0012579E">
        <w:rPr>
          <w:b/>
          <w:caps/>
          <w:sz w:val="20"/>
        </w:rPr>
        <w:t>à</w:t>
      </w:r>
    </w:p>
    <w:sectPr w:rsidR="007C0BA5" w:rsidRPr="00752368">
      <w:headerReference w:type="default" r:id="rId7"/>
      <w:footerReference w:type="default" r:id="rId8"/>
      <w:pgSz w:w="11906" w:h="16838"/>
      <w:pgMar w:top="170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1D26" w14:textId="77777777" w:rsidR="00802FF2" w:rsidRDefault="00802FF2">
      <w:r>
        <w:separator/>
      </w:r>
    </w:p>
  </w:endnote>
  <w:endnote w:type="continuationSeparator" w:id="0">
    <w:p w14:paraId="62783C6A" w14:textId="77777777" w:rsidR="00802FF2" w:rsidRDefault="0080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951E62" w14:paraId="12CE2869" w14:textId="77777777" w:rsidTr="00951E62">
      <w:trPr>
        <w:trHeight w:val="300"/>
      </w:trPr>
      <w:tc>
        <w:tcPr>
          <w:tcW w:w="3115" w:type="dxa"/>
        </w:tcPr>
        <w:p w14:paraId="493ACE89" w14:textId="7E19614B" w:rsidR="00951E62" w:rsidRDefault="00951E62" w:rsidP="00951E62">
          <w:pPr>
            <w:pStyle w:val="Intestazione"/>
            <w:ind w:left="-115"/>
          </w:pPr>
        </w:p>
      </w:tc>
      <w:tc>
        <w:tcPr>
          <w:tcW w:w="3115" w:type="dxa"/>
        </w:tcPr>
        <w:p w14:paraId="3BEE7D97" w14:textId="5D829DD0" w:rsidR="00951E62" w:rsidRDefault="00951E62" w:rsidP="00951E62">
          <w:pPr>
            <w:pStyle w:val="Intestazione"/>
            <w:jc w:val="center"/>
          </w:pPr>
        </w:p>
      </w:tc>
      <w:tc>
        <w:tcPr>
          <w:tcW w:w="3115" w:type="dxa"/>
        </w:tcPr>
        <w:p w14:paraId="1812DB7A" w14:textId="17A9C7ED" w:rsidR="00951E62" w:rsidRDefault="00951E62" w:rsidP="00951E62">
          <w:pPr>
            <w:pStyle w:val="Intestazione"/>
            <w:ind w:right="-115"/>
            <w:jc w:val="right"/>
          </w:pPr>
        </w:p>
      </w:tc>
    </w:tr>
  </w:tbl>
  <w:p w14:paraId="31C0FE03" w14:textId="29158B7F" w:rsidR="00951E62" w:rsidRDefault="00951E62" w:rsidP="00951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D0DD" w14:textId="77777777" w:rsidR="00802FF2" w:rsidRDefault="00802FF2">
      <w:r>
        <w:separator/>
      </w:r>
    </w:p>
  </w:footnote>
  <w:footnote w:type="continuationSeparator" w:id="0">
    <w:p w14:paraId="243BAAF4" w14:textId="77777777" w:rsidR="00802FF2" w:rsidRDefault="0080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6BE8DEB" w:rsidR="00201D7F" w:rsidRDefault="0097668B">
    <w:pPr>
      <w:pStyle w:val="Intestazione"/>
      <w:jc w:val="center"/>
      <w:rPr>
        <w:spacing w:val="26"/>
        <w:sz w:val="36"/>
      </w:rPr>
    </w:pPr>
    <w:r>
      <w:rPr>
        <w:noProof/>
      </w:rPr>
      <w:drawing>
        <wp:inline distT="0" distB="0" distL="0" distR="0" wp14:anchorId="7C5DBD45" wp14:editId="33330A9C">
          <wp:extent cx="457200" cy="542925"/>
          <wp:effectExtent l="0" t="0" r="0" b="9525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273AC" w14:textId="77777777" w:rsidR="00201D7F" w:rsidRDefault="00201D7F">
    <w:pPr>
      <w:pStyle w:val="Intestazione"/>
      <w:spacing w:before="120"/>
      <w:jc w:val="center"/>
      <w:rPr>
        <w:b/>
        <w:bCs/>
        <w:spacing w:val="26"/>
        <w:sz w:val="28"/>
      </w:rPr>
    </w:pPr>
    <w:r>
      <w:rPr>
        <w:b/>
        <w:bCs/>
        <w:spacing w:val="26"/>
        <w:sz w:val="28"/>
      </w:rPr>
      <w:t>UNIVERSITÀ DEGLI STUDI DELL'AQUILA</w:t>
    </w:r>
  </w:p>
  <w:p w14:paraId="1299C43A" w14:textId="77777777" w:rsidR="00201D7F" w:rsidRDefault="00201D7F">
    <w:pPr>
      <w:pStyle w:val="Intestazione"/>
      <w:spacing w:before="120"/>
      <w:jc w:val="center"/>
      <w:rPr>
        <w:b/>
        <w:bCs/>
        <w:spacing w:val="26"/>
        <w:sz w:val="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1yKssCtBUGh6o" int2:id="f9ZHEyD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071E"/>
    <w:multiLevelType w:val="hybridMultilevel"/>
    <w:tmpl w:val="96ACCFCE"/>
    <w:lvl w:ilvl="0" w:tplc="48A68F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5655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63"/>
    <w:rsid w:val="00006C0C"/>
    <w:rsid w:val="00090E9D"/>
    <w:rsid w:val="000E2026"/>
    <w:rsid w:val="00102858"/>
    <w:rsid w:val="00104BB0"/>
    <w:rsid w:val="0012579E"/>
    <w:rsid w:val="00181689"/>
    <w:rsid w:val="00201D7F"/>
    <w:rsid w:val="002953E4"/>
    <w:rsid w:val="002E3C29"/>
    <w:rsid w:val="0030427F"/>
    <w:rsid w:val="00524A98"/>
    <w:rsid w:val="005578CE"/>
    <w:rsid w:val="005A4D04"/>
    <w:rsid w:val="005C75C1"/>
    <w:rsid w:val="006B383F"/>
    <w:rsid w:val="006D1CD3"/>
    <w:rsid w:val="006F132F"/>
    <w:rsid w:val="006F2917"/>
    <w:rsid w:val="00752368"/>
    <w:rsid w:val="007C0BA5"/>
    <w:rsid w:val="00802FF2"/>
    <w:rsid w:val="0084216B"/>
    <w:rsid w:val="00912613"/>
    <w:rsid w:val="00913850"/>
    <w:rsid w:val="009152C7"/>
    <w:rsid w:val="00951E62"/>
    <w:rsid w:val="0097668B"/>
    <w:rsid w:val="00A80DA1"/>
    <w:rsid w:val="00B05BB2"/>
    <w:rsid w:val="00B10C22"/>
    <w:rsid w:val="00B142EE"/>
    <w:rsid w:val="00B22E5D"/>
    <w:rsid w:val="00B722CB"/>
    <w:rsid w:val="00B72C5A"/>
    <w:rsid w:val="00B91E2D"/>
    <w:rsid w:val="00B97EC2"/>
    <w:rsid w:val="00BC1E95"/>
    <w:rsid w:val="00BE1C19"/>
    <w:rsid w:val="00BF54F9"/>
    <w:rsid w:val="00C13275"/>
    <w:rsid w:val="00C15F40"/>
    <w:rsid w:val="00D206CE"/>
    <w:rsid w:val="00D917D6"/>
    <w:rsid w:val="00D920B4"/>
    <w:rsid w:val="00E900FA"/>
    <w:rsid w:val="00EA2A63"/>
    <w:rsid w:val="00F33135"/>
    <w:rsid w:val="00F70A69"/>
    <w:rsid w:val="00F87089"/>
    <w:rsid w:val="00F94F10"/>
    <w:rsid w:val="00FB5E73"/>
    <w:rsid w:val="00FE22A8"/>
    <w:rsid w:val="00FE54EB"/>
    <w:rsid w:val="00FE5552"/>
    <w:rsid w:val="00FF3C28"/>
    <w:rsid w:val="03DBBE1F"/>
    <w:rsid w:val="122E0622"/>
    <w:rsid w:val="2185F689"/>
    <w:rsid w:val="26C6387E"/>
    <w:rsid w:val="3F2F677B"/>
    <w:rsid w:val="453AFC2D"/>
    <w:rsid w:val="47AD7BA5"/>
    <w:rsid w:val="56119485"/>
    <w:rsid w:val="5D66605A"/>
    <w:rsid w:val="78A7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5E8FC"/>
  <w15:chartTrackingRefBased/>
  <w15:docId w15:val="{11358E00-34EB-478B-B54A-B2380B5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ind w:left="4962" w:right="-2"/>
      <w:jc w:val="both"/>
      <w:outlineLvl w:val="0"/>
    </w:pPr>
    <w:rPr>
      <w:b/>
      <w:bCs/>
      <w:noProof/>
    </w:rPr>
  </w:style>
  <w:style w:type="paragraph" w:styleId="Titolo2">
    <w:name w:val="heading 2"/>
    <w:basedOn w:val="Normale"/>
    <w:next w:val="Normale"/>
    <w:qFormat/>
    <w:pPr>
      <w:keepNext/>
      <w:ind w:left="567" w:right="142"/>
      <w:jc w:val="both"/>
      <w:outlineLvl w:val="1"/>
    </w:pPr>
    <w:rPr>
      <w:b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eastAsia="Arial Unicode MS"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ind w:left="283"/>
      <w:jc w:val="both"/>
      <w:outlineLvl w:val="3"/>
    </w:pPr>
    <w:rPr>
      <w:i/>
      <w:iCs/>
      <w:sz w:val="22"/>
    </w:rPr>
  </w:style>
  <w:style w:type="paragraph" w:styleId="Titolo5">
    <w:name w:val="heading 5"/>
    <w:basedOn w:val="Normale"/>
    <w:next w:val="Normale"/>
    <w:qFormat/>
    <w:pPr>
      <w:keepNext/>
      <w:ind w:left="284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left="567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ind w:left="283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ind w:left="5529" w:right="1418"/>
      <w:jc w:val="both"/>
      <w:outlineLvl w:val="7"/>
    </w:pPr>
    <w:rPr>
      <w:b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ed1">
    <w:name w:val="red1"/>
    <w:rPr>
      <w:rFonts w:ascii="Arial" w:hAnsi="Arial" w:cs="Arial"/>
      <w:color w:val="000000"/>
      <w:sz w:val="20"/>
      <w:szCs w:val="20"/>
    </w:rPr>
  </w:style>
  <w:style w:type="paragraph" w:styleId="Corpodeltesto2">
    <w:name w:val="Body Text 2"/>
    <w:basedOn w:val="Normale"/>
    <w:pPr>
      <w:ind w:right="282"/>
      <w:jc w:val="both"/>
    </w:pPr>
  </w:style>
  <w:style w:type="paragraph" w:styleId="Rientrocorpodeltesto">
    <w:name w:val="Body Text Indent"/>
    <w:basedOn w:val="Normale"/>
    <w:pPr>
      <w:ind w:right="566" w:firstLine="4111"/>
      <w:jc w:val="both"/>
    </w:pPr>
  </w:style>
  <w:style w:type="paragraph" w:styleId="Rientrocorpodeltesto2">
    <w:name w:val="Body Text Indent 2"/>
    <w:basedOn w:val="Normale"/>
    <w:pPr>
      <w:spacing w:line="360" w:lineRule="auto"/>
      <w:ind w:right="282" w:firstLine="709"/>
      <w:jc w:val="both"/>
    </w:pPr>
  </w:style>
  <w:style w:type="paragraph" w:styleId="Testodelblocco">
    <w:name w:val="Block Text"/>
    <w:basedOn w:val="Normale"/>
    <w:pPr>
      <w:ind w:left="5245" w:right="566"/>
      <w:jc w:val="both"/>
    </w:pPr>
    <w:rPr>
      <w:i/>
      <w:iCs/>
    </w:rPr>
  </w:style>
  <w:style w:type="paragraph" w:customStyle="1" w:styleId="Indirizzo">
    <w:name w:val="Indirizzo"/>
    <w:basedOn w:val="Normale"/>
  </w:style>
  <w:style w:type="paragraph" w:customStyle="1" w:styleId="Indirizzointerno">
    <w:name w:val="Indirizzo interno"/>
    <w:basedOn w:val="Normale"/>
  </w:style>
  <w:style w:type="paragraph" w:styleId="Formuladiapertura">
    <w:name w:val="Salutation"/>
    <w:basedOn w:val="Normale"/>
    <w:next w:val="Normale"/>
  </w:style>
  <w:style w:type="paragraph" w:styleId="Corpotesto">
    <w:name w:val="Body Text"/>
    <w:basedOn w:val="Normale"/>
    <w:pPr>
      <w:spacing w:after="120"/>
    </w:pPr>
  </w:style>
  <w:style w:type="paragraph" w:styleId="Formuladichiusura">
    <w:name w:val="Closing"/>
    <w:basedOn w:val="Normale"/>
  </w:style>
  <w:style w:type="paragraph" w:styleId="Data">
    <w:name w:val="Date"/>
    <w:basedOn w:val="Normale"/>
    <w:next w:val="Normale"/>
  </w:style>
  <w:style w:type="paragraph" w:styleId="Firma">
    <w:name w:val="Signature"/>
    <w:basedOn w:val="Normale"/>
  </w:style>
  <w:style w:type="paragraph" w:styleId="Mappadocumento">
    <w:name w:val="Document Map"/>
    <w:basedOn w:val="Normale"/>
    <w:semiHidden/>
    <w:rsid w:val="00F70A69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295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97668B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\Dati%20applicazioni\Microsoft\Modelli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Dott</dc:title>
  <dc:subject/>
  <dc:creator>Università di L'Aquila sede</dc:creator>
  <cp:keywords/>
  <cp:lastModifiedBy>Veronica Tomei</cp:lastModifiedBy>
  <cp:revision>9</cp:revision>
  <cp:lastPrinted>2012-09-10T19:11:00Z</cp:lastPrinted>
  <dcterms:created xsi:type="dcterms:W3CDTF">2021-08-03T13:27:00Z</dcterms:created>
  <dcterms:modified xsi:type="dcterms:W3CDTF">2023-10-18T14:48:00Z</dcterms:modified>
</cp:coreProperties>
</file>